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09" w:rsidRPr="009E3A92" w:rsidRDefault="00AF5009">
      <w:pPr>
        <w:spacing w:after="0" w:line="240" w:lineRule="auto"/>
        <w:rPr>
          <w:rFonts w:ascii="Liberation Serif" w:hAnsi="Liberation Serif" w:cs="Liberation Serif"/>
          <w:b/>
          <w:color w:val="000000"/>
          <w:sz w:val="20"/>
        </w:rPr>
      </w:pPr>
      <w:r w:rsidRPr="009E3A92">
        <w:rPr>
          <w:rFonts w:ascii="Liberation Serif" w:hAnsi="Liberation Serif" w:cs="Liberation Serif"/>
          <w:b/>
          <w:color w:val="000000"/>
          <w:sz w:val="20"/>
        </w:rPr>
        <w:t>………………………</w:t>
      </w:r>
      <w:r w:rsidRPr="009E3A92">
        <w:rPr>
          <w:rFonts w:cs="Calibri"/>
          <w:b/>
          <w:color w:val="000000"/>
          <w:sz w:val="20"/>
        </w:rPr>
        <w:t>.................</w:t>
      </w:r>
      <w:r w:rsidRPr="009E3A92">
        <w:rPr>
          <w:rFonts w:ascii="Liberation Serif" w:hAnsi="Liberation Serif" w:cs="Liberation Serif"/>
          <w:b/>
          <w:color w:val="000000"/>
          <w:sz w:val="20"/>
        </w:rPr>
        <w:t>………………….</w:t>
      </w:r>
    </w:p>
    <w:p w:rsidR="00AF5009" w:rsidRPr="009E3A92" w:rsidRDefault="00AF5009">
      <w:pPr>
        <w:spacing w:after="0" w:line="240" w:lineRule="auto"/>
        <w:rPr>
          <w:rFonts w:ascii="Arial" w:hAnsi="Arial" w:cs="Arial"/>
          <w:b/>
          <w:color w:val="000000"/>
        </w:rPr>
      </w:pPr>
      <w:r w:rsidRPr="009E3A92">
        <w:rPr>
          <w:rFonts w:ascii="Arial" w:hAnsi="Arial" w:cs="Arial"/>
          <w:b/>
          <w:color w:val="000000"/>
        </w:rPr>
        <w:t>Imię i nazwisko uczestnika zawodów</w:t>
      </w:r>
    </w:p>
    <w:p w:rsidR="00AF5009" w:rsidRPr="009E3A92" w:rsidRDefault="00AF5009">
      <w:pPr>
        <w:spacing w:after="0" w:line="240" w:lineRule="auto"/>
        <w:rPr>
          <w:rFonts w:ascii="Arial" w:hAnsi="Arial" w:cs="Arial"/>
        </w:rPr>
      </w:pPr>
    </w:p>
    <w:p w:rsidR="00AF5009" w:rsidRPr="009E3A92" w:rsidRDefault="00AF500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E3A92">
        <w:rPr>
          <w:rFonts w:ascii="Arial" w:hAnsi="Arial" w:cs="Arial"/>
          <w:b/>
          <w:color w:val="000000"/>
        </w:rPr>
        <w:t>ZGODA NA PRZETWARZANIE DANYCH OSOBOWYCH</w:t>
      </w:r>
    </w:p>
    <w:p w:rsidR="00AF5009" w:rsidRPr="009E3A92" w:rsidRDefault="00AF5009">
      <w:pPr>
        <w:spacing w:after="0" w:line="240" w:lineRule="auto"/>
        <w:rPr>
          <w:rFonts w:ascii="Arial" w:hAnsi="Arial" w:cs="Arial"/>
        </w:rPr>
      </w:pPr>
      <w:r w:rsidRPr="009E3A92">
        <w:rPr>
          <w:rFonts w:ascii="Arial" w:hAnsi="Arial" w:cs="Arial"/>
          <w:color w:val="000000"/>
        </w:rPr>
        <w:t xml:space="preserve">- Zgodnie </w:t>
      </w:r>
      <w:r w:rsidRPr="009E3A92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wyrażam zgodę na przetwarzanie przez:</w:t>
      </w:r>
    </w:p>
    <w:p w:rsidR="00AF5009" w:rsidRPr="009E3A92" w:rsidRDefault="00AF5009">
      <w:pPr>
        <w:spacing w:after="0" w:line="240" w:lineRule="auto"/>
        <w:rPr>
          <w:rFonts w:ascii="Arial" w:hAnsi="Arial" w:cs="Arial"/>
        </w:rPr>
      </w:pPr>
    </w:p>
    <w:p w:rsidR="00AF5009" w:rsidRPr="009E3A92" w:rsidRDefault="00AF5009">
      <w:pPr>
        <w:spacing w:after="0" w:line="240" w:lineRule="auto"/>
        <w:ind w:left="568"/>
        <w:rPr>
          <w:rFonts w:ascii="Times New Roman" w:hAnsi="Times New Roman"/>
          <w:i/>
        </w:rPr>
      </w:pPr>
      <w:r w:rsidRPr="009E3A92">
        <w:rPr>
          <w:rFonts w:ascii="Times New Roman" w:hAnsi="Times New Roman"/>
          <w:i/>
        </w:rPr>
        <w:tab/>
        <w:t>Stowarzyszenie Pomocy Osoby Niepełnosprawnych "Przystanek Betlejem” z siedzibą w Krakowie na osiedlu Tysiąclecia 86  (w skrócie: SPON "Przystanek Betlejem")</w:t>
      </w:r>
    </w:p>
    <w:p w:rsidR="00AF5009" w:rsidRPr="009E3A92" w:rsidRDefault="00AF5009">
      <w:pPr>
        <w:spacing w:after="0" w:line="240" w:lineRule="auto"/>
        <w:ind w:left="568"/>
        <w:rPr>
          <w:rFonts w:ascii="Times New Roman" w:hAnsi="Times New Roman"/>
        </w:rPr>
      </w:pPr>
    </w:p>
    <w:p w:rsidR="00AF5009" w:rsidRPr="009E3A92" w:rsidRDefault="00AF5009" w:rsidP="009E3A92">
      <w:pPr>
        <w:spacing w:after="0" w:line="240" w:lineRule="auto"/>
        <w:jc w:val="both"/>
        <w:rPr>
          <w:rFonts w:ascii="Arial" w:hAnsi="Arial" w:cs="Arial"/>
        </w:rPr>
      </w:pPr>
      <w:r w:rsidRPr="009E3A92">
        <w:rPr>
          <w:rFonts w:ascii="Arial" w:hAnsi="Arial" w:cs="Arial"/>
        </w:rPr>
        <w:t xml:space="preserve">moich danych osobowych (*danych osobowych mojego dziecka / syna / córki / prawnego podopiecznego) przekazanych w formularzu zgłoszeniowym - w celu prawidłowego i pełnego przeprowadzenia:  </w:t>
      </w:r>
    </w:p>
    <w:p w:rsidR="00AF5009" w:rsidRPr="0056039E" w:rsidRDefault="00AF5009" w:rsidP="009E3A9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6039E">
        <w:rPr>
          <w:rFonts w:ascii="Arial" w:hAnsi="Arial" w:cs="Arial"/>
          <w:b/>
          <w:i/>
        </w:rPr>
        <w:t>XII Małopolskich Zawodów Wspinaczkowych Osób Niepełnosprawnych</w:t>
      </w:r>
    </w:p>
    <w:p w:rsidR="00AF5009" w:rsidRPr="009E3A92" w:rsidRDefault="00AF5009" w:rsidP="009E3A92">
      <w:pPr>
        <w:spacing w:after="0"/>
        <w:ind w:right="141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- Podanie danych jest dobrowolne, aczkolwiek odmowa ich podania jest równoznaczna z brakiem możliwości udziału w zawodach.</w:t>
      </w:r>
    </w:p>
    <w:p w:rsidR="00AF5009" w:rsidRPr="009E3A92" w:rsidRDefault="00AF5009" w:rsidP="009E3A92">
      <w:pPr>
        <w:spacing w:after="0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- Mam prawo dostępu do treści swoich danych i ich poprawiania, a także prawo do sprzeciwu wobec przetwarzania oraz wobec przekazywania moich danych osobowych innym podmiotom.</w:t>
      </w:r>
    </w:p>
    <w:p w:rsidR="00AF5009" w:rsidRPr="009E3A92" w:rsidRDefault="00AF5009" w:rsidP="009E3A92">
      <w:pPr>
        <w:spacing w:after="0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 xml:space="preserve">- Przyjmuję do wiadomości, że informacje o moich danych osobowych udzielane mi będą na podstawie pisemnego wniosku, oraz, że z prawa do uzyskania takich informacji mogę korzystać nie częściej niż raz na sześć miesięcy   </w:t>
      </w:r>
    </w:p>
    <w:p w:rsidR="00AF5009" w:rsidRPr="009E3A92" w:rsidRDefault="00AF5009">
      <w:pPr>
        <w:spacing w:after="0" w:line="240" w:lineRule="auto"/>
        <w:rPr>
          <w:rFonts w:ascii="Arial" w:hAnsi="Arial" w:cs="Arial"/>
        </w:rPr>
      </w:pPr>
    </w:p>
    <w:p w:rsidR="00AF5009" w:rsidRPr="009E3A92" w:rsidRDefault="00AF500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E3A92">
        <w:rPr>
          <w:rFonts w:ascii="Arial" w:hAnsi="Arial" w:cs="Arial"/>
          <w:b/>
          <w:color w:val="000000"/>
        </w:rPr>
        <w:t>ZGODA NA WYKORZYSTANIE WIZERUNKU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b/>
          <w:color w:val="000000"/>
        </w:rPr>
        <w:t>1</w:t>
      </w:r>
      <w:r w:rsidRPr="009E3A92">
        <w:rPr>
          <w:rFonts w:ascii="Arial" w:hAnsi="Arial" w:cs="Arial"/>
          <w:color w:val="000000"/>
        </w:rPr>
        <w:t xml:space="preserve">. Wyrażam zgodę na wykorzystywanie mojego wizerunku (*wizerunku mojego dziecka </w:t>
      </w:r>
      <w:r w:rsidRPr="009E3A92">
        <w:rPr>
          <w:rFonts w:ascii="Arial" w:hAnsi="Arial" w:cs="Arial"/>
        </w:rPr>
        <w:t>/ syna / córki / prawnego podopiecznego</w:t>
      </w:r>
      <w:r w:rsidRPr="009E3A92">
        <w:rPr>
          <w:rFonts w:ascii="Arial" w:hAnsi="Arial" w:cs="Arial"/>
          <w:color w:val="000000"/>
        </w:rPr>
        <w:t xml:space="preserve">), przez </w:t>
      </w:r>
      <w:r w:rsidRPr="009E3A92">
        <w:rPr>
          <w:rFonts w:ascii="Times New Roman" w:hAnsi="Times New Roman"/>
        </w:rPr>
        <w:t>SPON "przystanek Betlejem"</w:t>
      </w:r>
      <w:r w:rsidRPr="009E3A92">
        <w:rPr>
          <w:rFonts w:ascii="Arial" w:hAnsi="Arial" w:cs="Arial"/>
          <w:color w:val="000000"/>
        </w:rPr>
        <w:t>, wpisane do rejestru organizacji porzytku publicznego o nr KRS0000122162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 xml:space="preserve">prowadzonego przez </w:t>
      </w:r>
      <w:r w:rsidRPr="009E3A92">
        <w:rPr>
          <w:rFonts w:ascii="Times New Roman" w:hAnsi="Times New Roman"/>
        </w:rPr>
        <w:t>SPON "Przystanek Betlejem"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b/>
          <w:color w:val="000000"/>
        </w:rPr>
        <w:t>2.</w:t>
      </w:r>
      <w:r w:rsidRPr="009E3A92">
        <w:rPr>
          <w:rFonts w:ascii="Arial" w:hAnsi="Arial" w:cs="Arial"/>
          <w:color w:val="000000"/>
        </w:rPr>
        <w:t xml:space="preserve"> Wyrażam na rzecz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b/>
          <w:color w:val="000000"/>
        </w:rPr>
        <w:t xml:space="preserve"> </w:t>
      </w:r>
      <w:r w:rsidRPr="009E3A92">
        <w:rPr>
          <w:rFonts w:ascii="Arial" w:hAnsi="Arial" w:cs="Arial"/>
          <w:color w:val="000000"/>
        </w:rPr>
        <w:t xml:space="preserve">zgodę na wykorzystanie przez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b/>
          <w:color w:val="000000"/>
        </w:rPr>
        <w:t xml:space="preserve"> </w:t>
      </w:r>
      <w:r w:rsidRPr="009E3A92">
        <w:rPr>
          <w:rFonts w:ascii="Arial" w:hAnsi="Arial" w:cs="Arial"/>
          <w:color w:val="000000"/>
        </w:rPr>
        <w:t xml:space="preserve">lub przez  inne osoby na zlecenie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b/>
          <w:color w:val="000000"/>
        </w:rPr>
        <w:t xml:space="preserve"> </w:t>
      </w:r>
      <w:r w:rsidRPr="009E3A92">
        <w:rPr>
          <w:rFonts w:ascii="Arial" w:hAnsi="Arial" w:cs="Arial"/>
          <w:color w:val="000000"/>
        </w:rPr>
        <w:t xml:space="preserve">  mojego wizerunku (*wizerunku mojego dziecka), w tym na: obrót egzemplarzami, na których utrwalono ten wizerunek, oraz na zwielokrotnianie wizerunku wszelkimi dostępnymi aktualnie technikami i metodami, rozpowszechnianie oraz publikowanie, także wraz z wizerunkami innych osób na materiałach służących popularyzacji działań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color w:val="000000"/>
        </w:rPr>
        <w:t>, oraz prezentowanie osiągnięć z podaniem imienia i nazwiska, poprzez rozpowszechnianie wizerunku w: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a) mediach elektronicznych, w szczególności na stronach internetowych;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b) prasie;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c) broszurach, ulotkach, gazetkach itp.;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w okresie nie określonym od podpisania niniejszej Zgody.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b/>
          <w:color w:val="000000"/>
        </w:rPr>
        <w:t>3.</w:t>
      </w:r>
      <w:r w:rsidRPr="009E3A92">
        <w:rPr>
          <w:rFonts w:ascii="Arial" w:hAnsi="Arial" w:cs="Arial"/>
          <w:color w:val="000000"/>
        </w:rPr>
        <w:t xml:space="preserve"> Oświadczam, że wykorzystanie wizerunku zgodnie z niniejszą Zgodą nie narusza niczyich dóbr osobistych ani innych praw.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9E3A92">
        <w:rPr>
          <w:rFonts w:ascii="Arial" w:hAnsi="Arial" w:cs="Arial"/>
          <w:b/>
          <w:color w:val="000000"/>
        </w:rPr>
        <w:t>4.</w:t>
      </w:r>
      <w:r w:rsidRPr="009E3A92">
        <w:rPr>
          <w:rFonts w:ascii="Arial" w:hAnsi="Arial" w:cs="Arial"/>
          <w:color w:val="000000"/>
        </w:rPr>
        <w:t xml:space="preserve">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b/>
          <w:color w:val="000000"/>
        </w:rPr>
        <w:t xml:space="preserve"> </w:t>
      </w:r>
      <w:r w:rsidRPr="009E3A92">
        <w:rPr>
          <w:rFonts w:ascii="Arial" w:hAnsi="Arial" w:cs="Arial"/>
          <w:color w:val="000000"/>
        </w:rPr>
        <w:t xml:space="preserve">może przenieść na inne podmioty prawo do korzystania z wizerunku na zasadach określonych w niniejszej Zgodzie, w celu promocji działań </w:t>
      </w:r>
      <w:r w:rsidRPr="009E3A92">
        <w:rPr>
          <w:rFonts w:ascii="Times New Roman" w:hAnsi="Times New Roman"/>
          <w:b/>
        </w:rPr>
        <w:t>SPON "Przystanek Betlejem"</w:t>
      </w:r>
      <w:r w:rsidRPr="009E3A92">
        <w:rPr>
          <w:rFonts w:ascii="Arial" w:hAnsi="Arial" w:cs="Arial"/>
          <w:b/>
          <w:color w:val="000000"/>
        </w:rPr>
        <w:t xml:space="preserve"> .</w:t>
      </w:r>
      <w:r w:rsidRPr="009E3A92">
        <w:rPr>
          <w:rFonts w:ascii="Arial" w:hAnsi="Arial" w:cs="Arial"/>
          <w:color w:val="000000"/>
        </w:rPr>
        <w:t xml:space="preserve"> 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b/>
          <w:color w:val="000000"/>
        </w:rPr>
        <w:t xml:space="preserve">5. </w:t>
      </w:r>
      <w:r w:rsidRPr="009E3A92">
        <w:rPr>
          <w:rFonts w:ascii="Arial" w:hAnsi="Arial" w:cs="Arial"/>
          <w:color w:val="000000"/>
        </w:rPr>
        <w:t xml:space="preserve"> Oświadczam, że niniejszą zgodę udzielam nieodpłatnie.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9E3A92">
        <w:rPr>
          <w:rFonts w:ascii="Arial" w:hAnsi="Arial" w:cs="Arial"/>
          <w:i/>
          <w:color w:val="000000"/>
        </w:rPr>
        <w:t>Ochronę wizerunku osoby fotografowanej reguluje Ustawa z dnia 4 lutego 1994r o prawie autorskim i prawach pokrewnych (Dz. U. 1994 nr 24 poz. 83)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</w:rPr>
      </w:pPr>
    </w:p>
    <w:p w:rsidR="00AF5009" w:rsidRDefault="00AF5009">
      <w:pPr>
        <w:spacing w:after="0" w:line="240" w:lineRule="auto"/>
        <w:jc w:val="both"/>
        <w:rPr>
          <w:rFonts w:ascii="Arial" w:hAnsi="Arial" w:cs="Arial"/>
        </w:rPr>
      </w:pP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</w:rPr>
      </w:pPr>
    </w:p>
    <w:p w:rsidR="00AF5009" w:rsidRPr="009E3A92" w:rsidRDefault="00AF5009">
      <w:pPr>
        <w:spacing w:after="0" w:line="240" w:lineRule="auto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………………………………....</w:t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  <w:t>…..…………………………….</w:t>
      </w:r>
    </w:p>
    <w:p w:rsidR="00AF5009" w:rsidRPr="009E3A92" w:rsidRDefault="00AF5009">
      <w:pPr>
        <w:spacing w:after="0" w:line="240" w:lineRule="auto"/>
        <w:ind w:firstLine="708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>Miejscowość, data</w:t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  <w:t>Podpis uczestnika</w:t>
      </w:r>
    </w:p>
    <w:p w:rsidR="00AF5009" w:rsidRPr="009E3A92" w:rsidRDefault="00AF5009">
      <w:pPr>
        <w:spacing w:after="0" w:line="240" w:lineRule="auto"/>
        <w:ind w:firstLine="708"/>
        <w:rPr>
          <w:rFonts w:ascii="Arial" w:hAnsi="Arial" w:cs="Arial"/>
          <w:color w:val="000000"/>
        </w:rPr>
      </w:pP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</w:r>
      <w:r w:rsidRPr="009E3A92">
        <w:rPr>
          <w:rFonts w:ascii="Arial" w:hAnsi="Arial" w:cs="Arial"/>
          <w:color w:val="000000"/>
        </w:rPr>
        <w:tab/>
        <w:t>*</w:t>
      </w:r>
      <w:r w:rsidRPr="009E3A92">
        <w:rPr>
          <w:rFonts w:ascii="Arial" w:hAnsi="Arial" w:cs="Arial"/>
          <w:color w:val="000000"/>
          <w:sz w:val="18"/>
        </w:rPr>
        <w:t>lub prawnego opiekuna dziecka</w:t>
      </w:r>
    </w:p>
    <w:p w:rsidR="00AF5009" w:rsidRPr="009E3A92" w:rsidRDefault="00AF5009">
      <w:pPr>
        <w:spacing w:after="0" w:line="240" w:lineRule="auto"/>
        <w:jc w:val="both"/>
        <w:rPr>
          <w:rFonts w:ascii="Arial" w:hAnsi="Arial" w:cs="Arial"/>
          <w:color w:val="000000"/>
          <w:sz w:val="18"/>
        </w:rPr>
      </w:pPr>
      <w:r w:rsidRPr="009E3A92">
        <w:rPr>
          <w:rFonts w:ascii="Arial" w:hAnsi="Arial" w:cs="Arial"/>
          <w:color w:val="000000"/>
        </w:rPr>
        <w:t xml:space="preserve">* </w:t>
      </w:r>
      <w:r w:rsidRPr="009E3A92">
        <w:rPr>
          <w:rFonts w:ascii="Arial" w:hAnsi="Arial" w:cs="Arial"/>
          <w:color w:val="000000"/>
          <w:sz w:val="18"/>
        </w:rPr>
        <w:t>w przypadku, kiedy w zawodach bierze udział osoba niepełnoletnia nie młodsza jednak niż 16 lat</w:t>
      </w:r>
    </w:p>
    <w:sectPr w:rsidR="00AF5009" w:rsidRPr="009E3A92" w:rsidSect="00A57A81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38"/>
    <w:rsid w:val="00365B19"/>
    <w:rsid w:val="005543A1"/>
    <w:rsid w:val="0056039E"/>
    <w:rsid w:val="009E3A92"/>
    <w:rsid w:val="00A57A81"/>
    <w:rsid w:val="00AF5009"/>
    <w:rsid w:val="00B31938"/>
    <w:rsid w:val="00E3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453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Maciek</cp:lastModifiedBy>
  <cp:revision>5</cp:revision>
  <dcterms:created xsi:type="dcterms:W3CDTF">2018-06-06T22:16:00Z</dcterms:created>
  <dcterms:modified xsi:type="dcterms:W3CDTF">2018-06-07T06:26:00Z</dcterms:modified>
</cp:coreProperties>
</file>